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8" w:rsidRPr="00EB5B2A" w:rsidRDefault="00DF0318" w:rsidP="00EB5B2A">
      <w:pPr>
        <w:spacing w:after="0" w:line="240" w:lineRule="auto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36"/>
          <w:szCs w:val="36"/>
        </w:rPr>
        <w:t>HW/Behavior Tracker</w:t>
      </w:r>
      <w:r w:rsidRPr="00EB5B2A">
        <w:rPr>
          <w:rFonts w:ascii="Tahoma" w:hAnsi="Tahoma" w:cs="Tahoma"/>
          <w:b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146"/>
        <w:gridCol w:w="2147"/>
        <w:gridCol w:w="2147"/>
        <w:gridCol w:w="2147"/>
        <w:gridCol w:w="2147"/>
        <w:gridCol w:w="2147"/>
        <w:gridCol w:w="2153"/>
      </w:tblGrid>
      <w:tr w:rsidR="00DF0318" w:rsidRPr="00EB5B2A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after="0"/>
              <w:rPr>
                <w:rFonts w:ascii="Arial" w:hAnsi="Arial" w:cs="Arial"/>
                <w:color w:val="CCCCCC"/>
                <w:sz w:val="32"/>
                <w:szCs w:val="32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after="0"/>
              <w:jc w:val="right"/>
              <w:rPr>
                <w:rFonts w:ascii="Arial" w:hAnsi="Arial" w:cs="Arial"/>
                <w:color w:val="CCCCCC"/>
                <w:sz w:val="32"/>
                <w:szCs w:val="32"/>
              </w:rPr>
            </w:pPr>
          </w:p>
        </w:tc>
      </w:tr>
      <w:tr w:rsidR="00DF0318" w:rsidRPr="00EB5B2A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D20401">
            <w:pPr>
              <w:spacing w:before="20" w:after="0" w:line="240" w:lineRule="auto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F0318" w:rsidRPr="00EB5B2A" w:rsidRDefault="00DF0318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B5B2A">
              <w:rPr>
                <w:rFonts w:ascii="Arial" w:hAnsi="Arial" w:cs="Arial"/>
                <w:b/>
                <w:color w:val="FFFFFF"/>
                <w:sz w:val="32"/>
                <w:szCs w:val="32"/>
              </w:rPr>
              <w:t>Sat</w:t>
            </w: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32"/>
                <w:szCs w:val="32"/>
              </w:rPr>
            </w:pPr>
          </w:p>
          <w:p w:rsidR="00DF0318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32"/>
                <w:szCs w:val="32"/>
              </w:rPr>
            </w:pPr>
          </w:p>
          <w:p w:rsidR="00DF0318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32"/>
                <w:szCs w:val="32"/>
              </w:rPr>
            </w:pPr>
          </w:p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0318" w:rsidRPr="00EB5B2A" w:rsidRDefault="00DF0318" w:rsidP="00667622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3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Week6 Day1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M – p68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 2 times each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4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Week6 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p67</w:t>
            </w:r>
          </w:p>
          <w:p w:rsidR="00DF0318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Sp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sentences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5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Week6 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p68</w:t>
            </w:r>
          </w:p>
          <w:p w:rsidR="00DF0318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worksheet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6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Week6 Day1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p70</w:t>
            </w:r>
          </w:p>
          <w:p w:rsidR="00DF0318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ABC order</w:t>
            </w:r>
          </w:p>
          <w:p w:rsidR="00DF0318" w:rsidRPr="00130602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Default="00DF0318" w:rsidP="00757658">
            <w:pPr>
              <w:pStyle w:val="CalendarText"/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7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757658">
            <w:pPr>
              <w:pStyle w:val="CalendarText"/>
              <w:rPr>
                <w:rStyle w:val="StyleStyleCalendarNumbers10ptNotBold11pt"/>
                <w:rFonts w:cs="Arial"/>
                <w:bCs w:val="0"/>
                <w:color w:val="auto"/>
                <w:sz w:val="32"/>
                <w:szCs w:val="32"/>
              </w:rPr>
            </w:pPr>
            <w:r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>Early Release</w:t>
            </w:r>
          </w:p>
          <w:p w:rsidR="00DF0318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8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9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10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  <w:t>Columbus Day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11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7 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Day1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&amp;2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p22</w:t>
            </w:r>
          </w:p>
          <w:p w:rsidR="00DF0318" w:rsidRPr="00130602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 2 times each</w:t>
            </w:r>
          </w:p>
          <w:p w:rsidR="00DF0318" w:rsidRPr="00EB5B2A" w:rsidRDefault="00DF0318" w:rsidP="0013060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12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p23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worksheet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13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p24 &amp; 39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ABC order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14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15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16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17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Day1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p20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 2 times each</w:t>
            </w:r>
          </w:p>
          <w:p w:rsidR="00DF0318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18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8 Day2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p25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sentences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19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8 Day 3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p52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worksheet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20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8 Day4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p55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ABC order</w:t>
            </w:r>
          </w:p>
          <w:p w:rsidR="00DF0318" w:rsidRPr="00EB5B2A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Default="00DF0318" w:rsidP="00757658">
            <w:pPr>
              <w:pStyle w:val="CalendarText"/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21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D20401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22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23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24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Day1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p26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 2 times each</w:t>
            </w:r>
          </w:p>
          <w:p w:rsidR="00DF0318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25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9 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p27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sentences</w:t>
            </w:r>
          </w:p>
          <w:p w:rsidR="00DF0318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26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p28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worksheet</w:t>
            </w:r>
          </w:p>
          <w:p w:rsidR="00DF0318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27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9 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Day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p29</w:t>
            </w:r>
          </w:p>
          <w:p w:rsidR="00DF0318" w:rsidRPr="00130602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ABC order</w:t>
            </w:r>
          </w:p>
          <w:p w:rsidR="00DF0318" w:rsidRDefault="00DF0318" w:rsidP="00D20401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28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29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</w:tc>
      </w:tr>
      <w:tr w:rsidR="00DF0318" w:rsidRPr="00EB5B2A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F0318" w:rsidRPr="00EB5B2A" w:rsidRDefault="00DF0318" w:rsidP="00667622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30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:rsidR="00DF0318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  <w:p w:rsidR="00DF0318" w:rsidRPr="00EB5B2A" w:rsidRDefault="00DF0318" w:rsidP="00667622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F0318" w:rsidRPr="00EB5B2A" w:rsidRDefault="00DF0318" w:rsidP="00757658">
            <w:pPr>
              <w:pStyle w:val="CalendarText"/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</w:pPr>
            <w:r w:rsidRPr="00EB5B2A">
              <w:rPr>
                <w:rStyle w:val="StyleStyleCalendarNumbers10ptNotBold11pt"/>
                <w:rFonts w:cs="Arial"/>
                <w:color w:val="auto"/>
                <w:sz w:val="32"/>
                <w:szCs w:val="32"/>
              </w:rPr>
              <w:t>31</w:t>
            </w:r>
            <w:r w:rsidRPr="00EB5B2A">
              <w:rPr>
                <w:rStyle w:val="WinCalendarHolidayBlue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  <w:p w:rsidR="00DF0318" w:rsidRPr="00130602" w:rsidRDefault="00DF0318" w:rsidP="0018614B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 – Week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 Day1</w:t>
            </w:r>
          </w:p>
          <w:p w:rsidR="00DF0318" w:rsidRPr="00130602" w:rsidRDefault="00DF0318" w:rsidP="0018614B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 xml:space="preserve">M – </w:t>
            </w:r>
            <w:r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p30</w:t>
            </w:r>
          </w:p>
          <w:p w:rsidR="00DF0318" w:rsidRPr="00130602" w:rsidRDefault="00DF0318" w:rsidP="0018614B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Sp – 2 times each</w:t>
            </w:r>
          </w:p>
          <w:p w:rsidR="00DF0318" w:rsidRDefault="00DF0318" w:rsidP="0018614B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30602">
              <w:rPr>
                <w:rStyle w:val="WinCalendarBLANKCELLSTYLE2"/>
                <w:rFonts w:ascii="Arial" w:hAnsi="Arial" w:cs="Arial"/>
                <w:b/>
                <w:color w:val="auto"/>
                <w:sz w:val="22"/>
                <w:szCs w:val="22"/>
              </w:rPr>
              <w:t>Read 30 minutes</w:t>
            </w:r>
          </w:p>
          <w:p w:rsidR="00DF0318" w:rsidRPr="00EB5B2A" w:rsidRDefault="00DF0318" w:rsidP="00757658">
            <w:pPr>
              <w:pStyle w:val="CalendarText"/>
              <w:rPr>
                <w:rStyle w:val="WinCalendarBLANKCELLSTYLE2"/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F0318" w:rsidRDefault="00DF0318" w:rsidP="00757658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  <w:r w:rsidRPr="00EB5B2A"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  <w:t>Notes:</w:t>
            </w:r>
          </w:p>
          <w:p w:rsidR="00DF0318" w:rsidRPr="00EB5B2A" w:rsidRDefault="00DF0318" w:rsidP="00757658">
            <w:pPr>
              <w:pStyle w:val="CalendarText"/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</w:pPr>
            <w:r>
              <w:rPr>
                <w:rStyle w:val="CalendarNumbers"/>
                <w:rFonts w:cs="Arial"/>
                <w:bCs w:val="0"/>
                <w:color w:val="auto"/>
                <w:sz w:val="32"/>
                <w:szCs w:val="32"/>
              </w:rPr>
              <w:t>Please note the week of 10/10-10/14 the homework has been adapted to accommodate the Columbus Day holiday</w:t>
            </w:r>
          </w:p>
        </w:tc>
      </w:tr>
    </w:tbl>
    <w:p w:rsidR="00DF0318" w:rsidRPr="006D243A" w:rsidRDefault="00DF0318" w:rsidP="00D20401">
      <w:pPr>
        <w:spacing w:after="0"/>
        <w:jc w:val="right"/>
      </w:pPr>
    </w:p>
    <w:sectPr w:rsidR="00DF0318" w:rsidRPr="006D243A" w:rsidSect="00D2040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622"/>
    <w:rsid w:val="00130602"/>
    <w:rsid w:val="0018614B"/>
    <w:rsid w:val="00505A12"/>
    <w:rsid w:val="00516236"/>
    <w:rsid w:val="00667622"/>
    <w:rsid w:val="006D243A"/>
    <w:rsid w:val="00757658"/>
    <w:rsid w:val="00AC4827"/>
    <w:rsid w:val="00B60C6C"/>
    <w:rsid w:val="00CD4668"/>
    <w:rsid w:val="00D20401"/>
    <w:rsid w:val="00D23128"/>
    <w:rsid w:val="00D44038"/>
    <w:rsid w:val="00D61A15"/>
    <w:rsid w:val="00DD5735"/>
    <w:rsid w:val="00DD64B9"/>
    <w:rsid w:val="00DF0318"/>
    <w:rsid w:val="00E35505"/>
    <w:rsid w:val="00E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28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667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667622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667622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667622"/>
    <w:rPr>
      <w:rFonts w:ascii="Arial Narrow" w:hAnsi="Arial Narrow" w:cs="Times New Roman"/>
      <w:color w:val="990033"/>
      <w:sz w:val="18"/>
    </w:rPr>
  </w:style>
  <w:style w:type="character" w:customStyle="1" w:styleId="WinCalendarHolidayBlue">
    <w:name w:val="WinCalendar_HolidayBlue"/>
    <w:basedOn w:val="DefaultParagraphFont"/>
    <w:uiPriority w:val="99"/>
    <w:rsid w:val="00667622"/>
    <w:rPr>
      <w:rFonts w:ascii="Arial Narrow" w:hAnsi="Arial Narrow" w:cs="Times New Roman"/>
      <w:color w:val="333399"/>
      <w:sz w:val="18"/>
    </w:rPr>
  </w:style>
  <w:style w:type="character" w:customStyle="1" w:styleId="WinCalendarBLANKCELLSTYLE2">
    <w:name w:val="WinCalendar_BLANKCELL_STYLE2"/>
    <w:basedOn w:val="DefaultParagraphFont"/>
    <w:uiPriority w:val="99"/>
    <w:rsid w:val="00667622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66762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213</Words>
  <Characters>1218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>Printable Calendar</dc:subject>
  <dc:creator>Sapro Systems</dc:creator>
  <cp:keywords>Word Calendar Template, Calendar, Oct 2016, Calendar, Printable Calendar, Landscape Calendar, Template, Blank, Holiday Calendar</cp:keywords>
  <dc:description/>
  <cp:lastModifiedBy>Liz Rutan</cp:lastModifiedBy>
  <cp:revision>3</cp:revision>
  <cp:lastPrinted>2016-09-08T14:24:00Z</cp:lastPrinted>
  <dcterms:created xsi:type="dcterms:W3CDTF">2016-09-08T12:00:00Z</dcterms:created>
  <dcterms:modified xsi:type="dcterms:W3CDTF">2016-09-08T14:24:00Z</dcterms:modified>
  <cp:category>Blank Calendar Template</cp:category>
</cp:coreProperties>
</file>